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3" w:rsidRPr="008D041A" w:rsidRDefault="00C20EC3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Default="00C20EC3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13"/>
      </w:tblGrid>
      <w:tr w:rsidR="00C20EC3" w:rsidRPr="0092152A"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kern w:val="0"/>
                <w:sz w:val="41"/>
                <w:szCs w:val="41"/>
              </w:rPr>
              <w:t>競　技　日　程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D041A">
        <w:rPr>
          <w:rFonts w:ascii="ＭＳ ゴシック" w:hAnsi="Times New Roman" w:cs="ＭＳ 明朝" w:hint="eastAsia"/>
          <w:color w:val="000000"/>
          <w:kern w:val="0"/>
          <w:szCs w:val="21"/>
        </w:rPr>
        <w:t>本大会は，平成</w:t>
      </w:r>
      <w:r>
        <w:rPr>
          <w:rFonts w:ascii="ＭＳ ゴシック" w:hAnsi="Times New Roman" w:cs="ＭＳ 明朝" w:hint="eastAsia"/>
          <w:color w:val="000000"/>
          <w:kern w:val="0"/>
          <w:szCs w:val="21"/>
        </w:rPr>
        <w:t>３１</w:t>
      </w:r>
      <w:r w:rsidRPr="008D041A">
        <w:rPr>
          <w:rFonts w:ascii="ＭＳ ゴシック" w:hAnsi="Times New Roman" w:cs="ＭＳ 明朝" w:hint="eastAsia"/>
          <w:color w:val="000000"/>
          <w:kern w:val="0"/>
          <w:szCs w:val="21"/>
        </w:rPr>
        <w:t>年度（財）日本陸上競技連盟競技規則並びに本大会規定に基づいて行う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1"/>
        <w:gridCol w:w="502"/>
        <w:gridCol w:w="1205"/>
        <w:gridCol w:w="301"/>
        <w:gridCol w:w="3212"/>
        <w:gridCol w:w="302"/>
        <w:gridCol w:w="301"/>
        <w:gridCol w:w="1104"/>
        <w:gridCol w:w="301"/>
        <w:gridCol w:w="2008"/>
      </w:tblGrid>
      <w:tr w:rsidR="00C20EC3" w:rsidRPr="0092152A">
        <w:tc>
          <w:tcPr>
            <w:tcW w:w="95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 xml:space="preserve">開会通告　</w:t>
            </w:r>
            <w:r w:rsidRPr="008D041A">
              <w:rPr>
                <w:rFonts w:ascii="ＭＳ 明朝" w:eastAsia="ＭＳ ゴシック" w:hAnsi="ＭＳ 明朝" w:cs="ＭＳ 明朝"/>
                <w:color w:val="000000"/>
                <w:spacing w:val="-6"/>
                <w:w w:val="50"/>
                <w:kern w:val="0"/>
                <w:sz w:val="41"/>
                <w:szCs w:val="41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８：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４０</w:t>
            </w: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 xml:space="preserve">　　競技開始　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８</w:t>
            </w:r>
            <w:r w:rsidRPr="008D041A">
              <w:rPr>
                <w:rFonts w:ascii="ＭＳ 明朝" w:eastAsia="ＭＳ ゴシック" w:hAnsi="ＭＳ 明朝" w:cs="ＭＳ 明朝"/>
                <w:color w:val="000000"/>
                <w:spacing w:val="-10"/>
                <w:w w:val="50"/>
                <w:kern w:val="0"/>
                <w:sz w:val="41"/>
                <w:szCs w:val="41"/>
              </w:rPr>
              <w:t>: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４５</w:t>
            </w: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 xml:space="preserve">　　競技終了　１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１</w:t>
            </w:r>
            <w:r w:rsidRPr="008D041A">
              <w:rPr>
                <w:rFonts w:ascii="ＭＳ 明朝" w:eastAsia="ＭＳ ゴシック" w:hAnsi="ＭＳ 明朝" w:cs="ＭＳ 明朝"/>
                <w:color w:val="000000"/>
                <w:spacing w:val="-10"/>
                <w:w w:val="50"/>
                <w:kern w:val="0"/>
                <w:sz w:val="41"/>
                <w:szCs w:val="41"/>
              </w:rPr>
              <w:t>: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５５</w:t>
            </w: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 xml:space="preserve">　　閉会通告　１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２</w:t>
            </w:r>
            <w:r w:rsidRPr="008D041A">
              <w:rPr>
                <w:rFonts w:ascii="ＭＳ 明朝" w:eastAsia="ＭＳ ゴシック" w:hAnsi="ＭＳ 明朝" w:cs="ＭＳ 明朝"/>
                <w:color w:val="000000"/>
                <w:spacing w:val="-10"/>
                <w:w w:val="50"/>
                <w:kern w:val="0"/>
                <w:sz w:val="41"/>
                <w:szCs w:val="41"/>
              </w:rPr>
              <w:t>: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1"/>
                <w:szCs w:val="41"/>
              </w:rPr>
              <w:t>００</w:t>
            </w:r>
          </w:p>
        </w:tc>
      </w:tr>
      <w:tr w:rsidR="00C20EC3" w:rsidRPr="0092152A">
        <w:tc>
          <w:tcPr>
            <w:tcW w:w="55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トラックの部</w:t>
            </w:r>
          </w:p>
        </w:tc>
        <w:tc>
          <w:tcPr>
            <w:tcW w:w="40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フィールドの部</w:t>
            </w:r>
          </w:p>
        </w:tc>
      </w:tr>
      <w:tr w:rsidR="00C20EC3" w:rsidRPr="0092152A" w:rsidTr="008D041A"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ト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ラ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ッ</w:t>
            </w: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36"/>
                <w:szCs w:val="36"/>
              </w:rPr>
              <w:t>ク</w:t>
            </w:r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６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７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９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１１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１２１３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１４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１６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１７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５５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９：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２０</w:t>
            </w:r>
          </w:p>
          <w:p w:rsidR="00C20EC3" w:rsidRPr="008D041A" w:rsidRDefault="00C20EC3" w:rsidP="004B1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９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３５</w:t>
            </w:r>
          </w:p>
          <w:p w:rsidR="00C20EC3" w:rsidRPr="008D041A" w:rsidRDefault="00C20EC3" w:rsidP="006A7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firstLineChars="100" w:firstLine="2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９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５０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０：１０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４５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男男女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0"/>
                <w:szCs w:val="40"/>
              </w:rPr>
              <w:t>男</w:t>
            </w:r>
          </w:p>
        </w:tc>
        <w:tc>
          <w:tcPr>
            <w:tcW w:w="32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１１０ｍＨ（四種）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レーン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１１０ｍＨ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レーン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１００ｍＨ（四種）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５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レーン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１００ｍＨ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７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レーン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３０００ｍ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１００ｍ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７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１００ｍ</w:t>
            </w: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</w:t>
            </w:r>
            <w:r>
              <w:rPr>
                <w:rFonts w:ascii="ＭＳ 明朝" w:eastAsia="ＭＳ ゴシック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７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８００ｍ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８００ｍ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２００ｍ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２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２００ｍ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１５００ｍ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２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１５００ｍ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２００ｍ（四種）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４００ｍ（四種）</w:t>
            </w:r>
            <w:r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００ｍ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４×１００ｍＲ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組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４×１００ｍＲ</w:t>
            </w:r>
            <w:r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0"/>
                <w:szCs w:val="40"/>
              </w:rPr>
              <w:t xml:space="preserve">　　２</w:t>
            </w:r>
            <w:r w:rsidRPr="008D041A">
              <w:rPr>
                <w:rFonts w:ascii="ＭＳ ゴシック" w:hAnsi="Times New Roman" w:cs="ＭＳ 明朝" w:hint="eastAsia"/>
                <w:color w:val="000000"/>
                <w:spacing w:val="-6"/>
                <w:w w:val="50"/>
                <w:kern w:val="0"/>
                <w:sz w:val="40"/>
                <w:szCs w:val="40"/>
              </w:rPr>
              <w:t>組</w:t>
            </w:r>
          </w:p>
        </w:tc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跳</w:t>
            </w: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躍</w:t>
            </w: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１２３４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９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：３０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女女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走高跳</w:t>
            </w: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      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２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走高跳（四種）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走高跳（四種）　８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走高跳　　　</w:t>
            </w: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</w:t>
            </w:r>
            <w:r>
              <w:rPr>
                <w:rFonts w:ascii="ＭＳ 明朝" w:eastAsia="ＭＳ ゴシック" w:hAnsi="ＭＳ 明朝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 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　　</w:t>
            </w:r>
          </w:p>
        </w:tc>
      </w:tr>
      <w:tr w:rsidR="00C20EC3" w:rsidRPr="0092152A" w:rsidTr="008D041A">
        <w:tc>
          <w:tcPr>
            <w:tcW w:w="3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21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１２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９：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197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男女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走幅跳（１組）２３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走幅跳（１組）１０</w:t>
            </w:r>
          </w:p>
          <w:p w:rsidR="00C20EC3" w:rsidRPr="008D041A" w:rsidRDefault="00C20EC3" w:rsidP="00197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三段跳（１組）　９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C20EC3" w:rsidRPr="0092152A" w:rsidTr="008D041A">
        <w:tc>
          <w:tcPr>
            <w:tcW w:w="3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21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投</w:t>
            </w: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:rsidR="00C20EC3" w:rsidRPr="008D041A" w:rsidRDefault="00C20EC3" w:rsidP="00E90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擲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１２３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８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４５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９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１５</w:t>
            </w: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女男女男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砲丸投（１組）１０</w:t>
            </w: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hAnsi="Times New Roman" w:cs="ＭＳ 明朝"/>
                <w:color w:val="000000"/>
                <w:w w:val="50"/>
                <w:kern w:val="0"/>
                <w:sz w:val="40"/>
                <w:szCs w:val="40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砲丸投（四種）　８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砲丸投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（四種）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砲丸投（１組）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１５</w:t>
            </w:r>
          </w:p>
        </w:tc>
      </w:tr>
      <w:tr w:rsidR="00C20EC3" w:rsidRPr="0092152A" w:rsidTr="008D041A">
        <w:tc>
          <w:tcPr>
            <w:tcW w:w="3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2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１２</w:t>
            </w:r>
            <w:r w:rsidRPr="008D041A">
              <w:rPr>
                <w:rFonts w:ascii="ＭＳ 明朝" w:eastAsia="ＭＳ ゴシック" w:hAnsi="ＭＳ 明朝" w:cs="ＭＳ 明朝"/>
                <w:color w:val="000000"/>
                <w:w w:val="50"/>
                <w:kern w:val="0"/>
                <w:sz w:val="40"/>
                <w:szCs w:val="40"/>
              </w:rPr>
              <w:t xml:space="preserve"> 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９：３０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３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０</w:t>
            </w:r>
          </w:p>
          <w:p w:rsidR="00C20EC3" w:rsidRPr="008D041A" w:rsidRDefault="00C20EC3" w:rsidP="003B31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：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１５</w:t>
            </w: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男女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男</w:t>
            </w:r>
          </w:p>
          <w:p w:rsidR="00C20EC3" w:rsidRPr="008D041A" w:rsidRDefault="00C20EC3" w:rsidP="00A4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20EC3" w:rsidRPr="008D041A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円盤投（１組）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６</w:t>
            </w:r>
          </w:p>
          <w:p w:rsidR="00C20EC3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円盤投（１組）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 xml:space="preserve">　３</w:t>
            </w:r>
          </w:p>
          <w:p w:rsidR="00C20EC3" w:rsidRPr="000943F7" w:rsidRDefault="00C20EC3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ｼﾞｬﾍﾞﾘｯｸ</w:t>
            </w:r>
            <w:r w:rsidRPr="008D041A"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（１組）</w:t>
            </w:r>
            <w:r>
              <w:rPr>
                <w:rFonts w:ascii="ＭＳ ゴシック" w:hAnsi="Times New Roman" w:cs="ＭＳ 明朝" w:hint="eastAsia"/>
                <w:color w:val="000000"/>
                <w:w w:val="50"/>
                <w:kern w:val="0"/>
                <w:sz w:val="40"/>
                <w:szCs w:val="40"/>
              </w:rPr>
              <w:t>２</w:t>
            </w:r>
          </w:p>
        </w:tc>
      </w:tr>
    </w:tbl>
    <w:p w:rsidR="00C20EC3" w:rsidRPr="008D041A" w:rsidRDefault="00C20EC3" w:rsidP="008D041A">
      <w:pPr>
        <w:overflowPunct w:val="0"/>
        <w:spacing w:line="42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 xml:space="preserve">役員受付開始　</w:t>
      </w:r>
      <w:r w:rsidRPr="008D041A">
        <w:rPr>
          <w:rFonts w:ascii="ＭＳ 明朝" w:eastAsia="ＭＳ ゴシック" w:hAnsi="ＭＳ 明朝" w:cs="ＭＳ 明朝"/>
          <w:color w:val="000000"/>
          <w:w w:val="50"/>
          <w:kern w:val="0"/>
          <w:sz w:val="41"/>
          <w:szCs w:val="41"/>
        </w:rPr>
        <w:t xml:space="preserve"> </w:t>
      </w:r>
      <w:r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７</w:t>
      </w: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：</w:t>
      </w:r>
      <w:r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４５</w:t>
      </w:r>
    </w:p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 xml:space="preserve">開門　　　　　</w:t>
      </w:r>
      <w:r w:rsidRPr="008D041A">
        <w:rPr>
          <w:rFonts w:ascii="ＭＳ 明朝" w:eastAsia="ＭＳ ゴシック" w:hAnsi="ＭＳ 明朝" w:cs="ＭＳ 明朝"/>
          <w:color w:val="000000"/>
          <w:w w:val="50"/>
          <w:kern w:val="0"/>
          <w:sz w:val="41"/>
          <w:szCs w:val="41"/>
        </w:rPr>
        <w:t xml:space="preserve"> </w:t>
      </w: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８：００</w:t>
      </w:r>
    </w:p>
    <w:p w:rsidR="00C20EC3" w:rsidRPr="008D041A" w:rsidRDefault="00C20EC3" w:rsidP="008D041A">
      <w:pPr>
        <w:overflowPunct w:val="0"/>
        <w:spacing w:line="42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役員打合せ</w:t>
      </w:r>
      <w:r w:rsidRPr="008D041A">
        <w:rPr>
          <w:rFonts w:ascii="ＭＳ 明朝" w:eastAsia="ＭＳ ゴシック" w:hAnsi="ＭＳ 明朝" w:cs="ＭＳ 明朝"/>
          <w:color w:val="000000"/>
          <w:w w:val="50"/>
          <w:kern w:val="0"/>
          <w:sz w:val="41"/>
          <w:szCs w:val="41"/>
        </w:rPr>
        <w:t xml:space="preserve">     </w:t>
      </w: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８：</w:t>
      </w:r>
      <w:r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１</w:t>
      </w:r>
      <w:r w:rsidRPr="008D041A">
        <w:rPr>
          <w:rFonts w:ascii="ＭＳ ゴシック" w:hAnsi="Times New Roman" w:cs="ＭＳ 明朝" w:hint="eastAsia"/>
          <w:color w:val="000000"/>
          <w:w w:val="50"/>
          <w:kern w:val="0"/>
          <w:sz w:val="41"/>
          <w:szCs w:val="41"/>
        </w:rPr>
        <w:t>０</w:t>
      </w:r>
    </w:p>
    <w:sectPr w:rsidR="00C20EC3" w:rsidRPr="008D041A" w:rsidSect="008D041A">
      <w:pgSz w:w="11906" w:h="16838"/>
      <w:pgMar w:top="288" w:right="1134" w:bottom="286" w:left="1134" w:header="720" w:footer="720" w:gutter="0"/>
      <w:pgNumType w:start="1"/>
      <w:cols w:space="720"/>
      <w:noEndnote/>
      <w:docGrid w:type="linesAndChars" w:linePitch="231" w:charSpace="8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1A"/>
    <w:rsid w:val="0004324B"/>
    <w:rsid w:val="000902EF"/>
    <w:rsid w:val="000943F7"/>
    <w:rsid w:val="001953AA"/>
    <w:rsid w:val="001974DE"/>
    <w:rsid w:val="001D41CE"/>
    <w:rsid w:val="00224269"/>
    <w:rsid w:val="003063AA"/>
    <w:rsid w:val="003A2A11"/>
    <w:rsid w:val="003B3195"/>
    <w:rsid w:val="003D2291"/>
    <w:rsid w:val="00400757"/>
    <w:rsid w:val="004B19AA"/>
    <w:rsid w:val="004E1F75"/>
    <w:rsid w:val="005C10C7"/>
    <w:rsid w:val="00650E60"/>
    <w:rsid w:val="006A7686"/>
    <w:rsid w:val="00712801"/>
    <w:rsid w:val="0082300D"/>
    <w:rsid w:val="008935E8"/>
    <w:rsid w:val="008D041A"/>
    <w:rsid w:val="0092152A"/>
    <w:rsid w:val="00954AE9"/>
    <w:rsid w:val="00A427EB"/>
    <w:rsid w:val="00B37B6C"/>
    <w:rsid w:val="00C20EC3"/>
    <w:rsid w:val="00D65A5B"/>
    <w:rsid w:val="00E13460"/>
    <w:rsid w:val="00E66B76"/>
    <w:rsid w:val="00E90879"/>
    <w:rsid w:val="00E949DE"/>
    <w:rsid w:val="00E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74D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4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政哉</dc:creator>
  <cp:keywords/>
  <dc:description/>
  <cp:lastModifiedBy>owner</cp:lastModifiedBy>
  <cp:revision>5</cp:revision>
  <cp:lastPrinted>2019-04-18T07:22:00Z</cp:lastPrinted>
  <dcterms:created xsi:type="dcterms:W3CDTF">2019-04-09T00:50:00Z</dcterms:created>
  <dcterms:modified xsi:type="dcterms:W3CDTF">2019-04-18T07:24:00Z</dcterms:modified>
</cp:coreProperties>
</file>